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pPr w:leftFromText="180" w:rightFromText="180" w:horzAnchor="margin" w:tblpY="-870"/>
        <w:tblW w:w="53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Menu layout table"/>
      </w:tblPr>
      <w:tblGrid>
        <w:gridCol w:w="2701"/>
        <w:gridCol w:w="5789"/>
      </w:tblGrid>
      <w:tr w:rsidR="00F4752F" w:rsidRPr="00B23D14" w:rsidTr="000639E8">
        <w:trPr>
          <w:trHeight w:hRule="exact" w:val="1780"/>
          <w:tblHeader/>
        </w:trPr>
        <w:tc>
          <w:tcPr>
            <w:tcW w:w="2701" w:type="dxa"/>
          </w:tcPr>
          <w:sdt>
            <w:sdtPr>
              <w:alias w:val="Enter Menu title:"/>
              <w:tag w:val="Enter Menu title:"/>
              <w:id w:val="-424036865"/>
              <w:placeholder>
                <w:docPart w:val="01043B857FD74527AC1B0ADB495BB909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0639E8">
                <w:pPr>
                  <w:pStyle w:val="Title"/>
                </w:pPr>
                <w:r w:rsidRPr="00B23D14">
                  <w:t>Menu</w:t>
                </w:r>
              </w:p>
            </w:sdtContent>
          </w:sdt>
        </w:tc>
        <w:tc>
          <w:tcPr>
            <w:tcW w:w="5789" w:type="dxa"/>
            <w:tcMar>
              <w:left w:w="648" w:type="dxa"/>
            </w:tcMar>
          </w:tcPr>
          <w:sdt>
            <w:sdtPr>
              <w:alias w:val="Enter Date:"/>
              <w:tag w:val="Enter Date:"/>
              <w:id w:val="1436861262"/>
              <w:placeholder>
                <w:docPart w:val="8B3133CA05DD47449A613304BFF53060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0639E8">
                <w:pPr>
                  <w:pStyle w:val="Date"/>
                </w:pPr>
                <w:r w:rsidRPr="007B4221">
                  <w:t>Date</w:t>
                </w:r>
              </w:p>
            </w:sdtContent>
          </w:sdt>
          <w:p w:rsidR="00545036" w:rsidRDefault="007F3330" w:rsidP="000639E8">
            <w:pPr>
              <w:pStyle w:val="EventName"/>
            </w:pPr>
            <w:r>
              <w:t>Event or Restaurant Name</w:t>
            </w:r>
          </w:p>
          <w:p w:rsidR="007F3330" w:rsidRPr="00545036" w:rsidRDefault="007F3330" w:rsidP="000639E8">
            <w:pPr>
              <w:pStyle w:val="EventName"/>
            </w:pPr>
            <w:r>
              <w:t xml:space="preserve">Restauranteurs’ names: </w:t>
            </w:r>
          </w:p>
        </w:tc>
      </w:tr>
      <w:tr w:rsidR="00F4752F" w:rsidRPr="00B23D14" w:rsidTr="000639E8">
        <w:trPr>
          <w:trHeight w:val="7594"/>
        </w:trPr>
        <w:tc>
          <w:tcPr>
            <w:tcW w:w="2701" w:type="dxa"/>
            <w:tcMar>
              <w:right w:w="144" w:type="dxa"/>
            </w:tcMar>
          </w:tcPr>
          <w:p w:rsidR="002226A8" w:rsidRPr="00FF4ABC" w:rsidRDefault="002226A8" w:rsidP="000639E8">
            <w:pPr>
              <w:pStyle w:val="Image"/>
            </w:pPr>
            <w:r w:rsidRPr="00FF4ABC">
              <w:rPr>
                <w:noProof/>
                <w:lang w:eastAsia="en-US"/>
              </w:rPr>
              <w:drawing>
                <wp:inline distT="0" distB="0" distL="0" distR="0" wp14:anchorId="3C166D76" wp14:editId="437226BA">
                  <wp:extent cx="1047750" cy="1050290"/>
                  <wp:effectExtent l="19050" t="19050" r="19050" b="16510"/>
                  <wp:docPr id="24" name="Picture 24" descr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639E8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0D4485C4" wp14:editId="18CC5BAA">
                  <wp:extent cx="1051560" cy="1047750"/>
                  <wp:effectExtent l="19050" t="19050" r="15240" b="19050"/>
                  <wp:docPr id="25" name="Picture 25" descr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639E8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72E549B8" wp14:editId="614A0430">
                  <wp:extent cx="1051560" cy="1051560"/>
                  <wp:effectExtent l="19050" t="19050" r="15240" b="15240"/>
                  <wp:docPr id="26" name="Picture 26" descr="Partial crop of a bowl of grapefruit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0639E8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6F8F9873" wp14:editId="72D86D02">
                  <wp:extent cx="1051560" cy="1047750"/>
                  <wp:effectExtent l="19050" t="19050" r="15240" b="19050"/>
                  <wp:docPr id="27" name="Picture 27" descr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tcMar>
              <w:left w:w="648" w:type="dxa"/>
            </w:tcMar>
          </w:tcPr>
          <w:p w:rsidR="00F4752F" w:rsidRPr="00301A1A" w:rsidRDefault="007F3330" w:rsidP="000639E8">
            <w:pPr>
              <w:pStyle w:val="Heading1"/>
              <w:outlineLvl w:val="0"/>
            </w:pPr>
            <w:r>
              <w:t>Appetizer(s) names</w:t>
            </w:r>
          </w:p>
          <w:p w:rsidR="007F3330" w:rsidRPr="00746274" w:rsidRDefault="007F3330" w:rsidP="000639E8">
            <w:pPr>
              <w:spacing w:line="312" w:lineRule="auto"/>
            </w:pPr>
            <w:r>
              <w:t>Menu item description and nutrition info</w:t>
            </w:r>
            <w:r w:rsidR="000639E8">
              <w:t xml:space="preserve"> or how to make it healthier.</w:t>
            </w:r>
          </w:p>
          <w:p w:rsidR="00F4752F" w:rsidRPr="00B23D14" w:rsidRDefault="007F3330" w:rsidP="000639E8">
            <w:pPr>
              <w:pStyle w:val="Heading2"/>
              <w:outlineLvl w:val="1"/>
            </w:pPr>
            <w:r>
              <w:t>Main dish name</w:t>
            </w:r>
          </w:p>
          <w:p w:rsidR="000639E8" w:rsidRDefault="000639E8" w:rsidP="000639E8">
            <w:pPr>
              <w:spacing w:line="312" w:lineRule="auto"/>
            </w:pPr>
            <w:r>
              <w:t>Menu item description and nutrition info or how to make it healthier.</w:t>
            </w:r>
          </w:p>
          <w:p w:rsidR="00F4752F" w:rsidRPr="00B23D14" w:rsidRDefault="007F3330" w:rsidP="000639E8">
            <w:pPr>
              <w:pStyle w:val="Heading2"/>
              <w:outlineLvl w:val="1"/>
            </w:pPr>
            <w:r>
              <w:t>Side dish</w:t>
            </w:r>
            <w:r w:rsidR="000639E8">
              <w:t>es</w:t>
            </w:r>
            <w:r>
              <w:t xml:space="preserve"> name</w:t>
            </w:r>
            <w:r w:rsidR="000639E8">
              <w:t>s’</w:t>
            </w:r>
          </w:p>
          <w:p w:rsidR="000639E8" w:rsidRDefault="000639E8" w:rsidP="000A207B">
            <w:pPr>
              <w:spacing w:line="312" w:lineRule="auto"/>
            </w:pPr>
            <w:r>
              <w:t>Menu item description and nutrition info or how to make it healthier.</w:t>
            </w:r>
          </w:p>
          <w:p w:rsidR="007B4221" w:rsidRPr="00B23D14" w:rsidRDefault="007F3330" w:rsidP="000639E8">
            <w:pPr>
              <w:pStyle w:val="Heading2"/>
              <w:outlineLvl w:val="1"/>
            </w:pPr>
            <w:r>
              <w:t>Dessert name</w:t>
            </w:r>
          </w:p>
          <w:p w:rsidR="000639E8" w:rsidRDefault="000639E8" w:rsidP="000639E8">
            <w:pPr>
              <w:spacing w:line="312" w:lineRule="auto"/>
            </w:pPr>
            <w:r>
              <w:t>Menu item description and nutrition info or how to make it healthier.</w:t>
            </w:r>
          </w:p>
          <w:p w:rsidR="007B4221" w:rsidRPr="00B23D14" w:rsidRDefault="007B4221" w:rsidP="000639E8"/>
        </w:tc>
      </w:tr>
    </w:tbl>
    <w:p w:rsidR="004469E1" w:rsidRDefault="004469E1" w:rsidP="000B536F"/>
    <w:p w:rsidR="004469E1" w:rsidRDefault="004469E1">
      <w:r>
        <w:br w:type="page"/>
      </w:r>
    </w:p>
    <w:tbl>
      <w:tblPr>
        <w:tblStyle w:val="GridTable1Light-Accent1"/>
        <w:tblpPr w:leftFromText="180" w:rightFromText="180" w:vertAnchor="page" w:horzAnchor="margin" w:tblpXSpec="right" w:tblpY="1531"/>
        <w:tblW w:w="53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Menu layout table"/>
      </w:tblPr>
      <w:tblGrid>
        <w:gridCol w:w="2701"/>
        <w:gridCol w:w="3329"/>
        <w:gridCol w:w="2460"/>
      </w:tblGrid>
      <w:tr w:rsidR="004469E1" w:rsidRPr="00B23D14" w:rsidTr="004469E1">
        <w:trPr>
          <w:trHeight w:hRule="exact" w:val="1780"/>
          <w:tblHeader/>
        </w:trPr>
        <w:tc>
          <w:tcPr>
            <w:tcW w:w="2701" w:type="dxa"/>
          </w:tcPr>
          <w:sdt>
            <w:sdtPr>
              <w:alias w:val="Enter Menu title:"/>
              <w:tag w:val="Enter Menu title:"/>
              <w:id w:val="995222871"/>
              <w:placeholder>
                <w:docPart w:val="7DDBAFEE821F4411866E88E349A68629"/>
              </w:placeholder>
              <w:temporary/>
              <w:showingPlcHdr/>
              <w15:appearance w15:val="hidden"/>
            </w:sdtPr>
            <w:sdtContent>
              <w:p w:rsidR="004469E1" w:rsidRPr="00B23D14" w:rsidRDefault="004469E1" w:rsidP="004469E1">
                <w:pPr>
                  <w:pStyle w:val="Title"/>
                </w:pPr>
                <w:r w:rsidRPr="00B23D14">
                  <w:t>Menu</w:t>
                </w:r>
              </w:p>
            </w:sdtContent>
          </w:sdt>
        </w:tc>
        <w:tc>
          <w:tcPr>
            <w:tcW w:w="5789" w:type="dxa"/>
            <w:gridSpan w:val="2"/>
            <w:tcMar>
              <w:left w:w="648" w:type="dxa"/>
            </w:tcMar>
          </w:tcPr>
          <w:sdt>
            <w:sdtPr>
              <w:alias w:val="Enter Date:"/>
              <w:tag w:val="Enter Date:"/>
              <w:id w:val="-1227289136"/>
              <w:placeholder>
                <w:docPart w:val="DE59AE381F444C3E98A0A8799D18B555"/>
              </w:placeholder>
              <w:temporary/>
              <w:showingPlcHdr/>
              <w15:appearance w15:val="hidden"/>
            </w:sdtPr>
            <w:sdtContent>
              <w:p w:rsidR="004469E1" w:rsidRPr="00B23D14" w:rsidRDefault="004469E1" w:rsidP="004469E1">
                <w:pPr>
                  <w:pStyle w:val="Date"/>
                </w:pPr>
                <w:r w:rsidRPr="007B4221">
                  <w:t>Date</w:t>
                </w:r>
              </w:p>
            </w:sdtContent>
          </w:sdt>
          <w:p w:rsidR="004469E1" w:rsidRDefault="004469E1" w:rsidP="004469E1">
            <w:pPr>
              <w:pStyle w:val="EventName"/>
            </w:pPr>
            <w:r>
              <w:t>Event or Restaurant Name</w:t>
            </w:r>
          </w:p>
          <w:p w:rsidR="004469E1" w:rsidRPr="00545036" w:rsidRDefault="004469E1" w:rsidP="004469E1">
            <w:pPr>
              <w:pStyle w:val="EventName"/>
            </w:pPr>
            <w:r>
              <w:t xml:space="preserve">Restauranteurs’ names: </w:t>
            </w:r>
          </w:p>
        </w:tc>
      </w:tr>
      <w:tr w:rsidR="004469E1" w:rsidRPr="00B23D14" w:rsidTr="004469E1">
        <w:trPr>
          <w:gridAfter w:val="1"/>
          <w:wAfter w:w="2460" w:type="dxa"/>
          <w:trHeight w:val="7594"/>
        </w:trPr>
        <w:tc>
          <w:tcPr>
            <w:tcW w:w="2701" w:type="dxa"/>
            <w:tcMar>
              <w:right w:w="144" w:type="dxa"/>
            </w:tcMar>
          </w:tcPr>
          <w:p w:rsidR="004469E1" w:rsidRPr="00FF4ABC" w:rsidRDefault="004469E1" w:rsidP="004469E1">
            <w:pPr>
              <w:pStyle w:val="Image"/>
            </w:pPr>
            <w:r w:rsidRPr="00FF4ABC">
              <w:rPr>
                <w:noProof/>
                <w:lang w:eastAsia="en-US"/>
              </w:rPr>
              <w:drawing>
                <wp:inline distT="0" distB="0" distL="0" distR="0" wp14:anchorId="47434E27" wp14:editId="7C19FA97">
                  <wp:extent cx="1047750" cy="1050290"/>
                  <wp:effectExtent l="19050" t="19050" r="19050" b="16510"/>
                  <wp:docPr id="1" name="Picture 1" descr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69E1" w:rsidRPr="00B23D14" w:rsidRDefault="004469E1" w:rsidP="004469E1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0BAF7D8D" wp14:editId="66704617">
                  <wp:extent cx="1051560" cy="1047750"/>
                  <wp:effectExtent l="19050" t="19050" r="15240" b="19050"/>
                  <wp:docPr id="14" name="Picture 14" descr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69E1" w:rsidRPr="00B23D14" w:rsidRDefault="004469E1" w:rsidP="004469E1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7C3DBF36" wp14:editId="67DD792B">
                  <wp:extent cx="1051560" cy="1051560"/>
                  <wp:effectExtent l="19050" t="19050" r="15240" b="15240"/>
                  <wp:docPr id="15" name="Picture 15" descr="Partial crop of a bowl of grapefruit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9E1" w:rsidRPr="00B23D14" w:rsidRDefault="004469E1" w:rsidP="004469E1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367E5EE2" wp14:editId="290ACC09">
                  <wp:extent cx="1051560" cy="1047750"/>
                  <wp:effectExtent l="19050" t="19050" r="15240" b="19050"/>
                  <wp:docPr id="16" name="Picture 16" descr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Mar>
              <w:left w:w="648" w:type="dxa"/>
            </w:tcMar>
          </w:tcPr>
          <w:p w:rsidR="004469E1" w:rsidRPr="00301A1A" w:rsidRDefault="004469E1" w:rsidP="004469E1">
            <w:pPr>
              <w:pStyle w:val="Heading1"/>
              <w:outlineLvl w:val="0"/>
            </w:pPr>
            <w:r>
              <w:t>Appetizer(s) names</w:t>
            </w:r>
          </w:p>
          <w:p w:rsidR="004469E1" w:rsidRPr="00746274" w:rsidRDefault="004469E1" w:rsidP="004469E1">
            <w:pPr>
              <w:spacing w:line="312" w:lineRule="auto"/>
            </w:pPr>
            <w:r>
              <w:t xml:space="preserve">Menu item description and nutrition info </w:t>
            </w:r>
          </w:p>
          <w:p w:rsidR="004469E1" w:rsidRPr="00B23D14" w:rsidRDefault="004469E1" w:rsidP="004469E1">
            <w:pPr>
              <w:pStyle w:val="Heading2"/>
              <w:outlineLvl w:val="1"/>
            </w:pPr>
            <w:r>
              <w:t>Main dish name</w:t>
            </w:r>
          </w:p>
          <w:p w:rsidR="004469E1" w:rsidRDefault="004469E1" w:rsidP="004469E1">
            <w:pPr>
              <w:spacing w:line="312" w:lineRule="auto"/>
            </w:pPr>
            <w:r>
              <w:t xml:space="preserve">Menu item description and nutrition info </w:t>
            </w:r>
          </w:p>
          <w:p w:rsidR="004469E1" w:rsidRPr="00B23D14" w:rsidRDefault="004469E1" w:rsidP="004469E1">
            <w:pPr>
              <w:pStyle w:val="Heading2"/>
              <w:outlineLvl w:val="1"/>
            </w:pPr>
            <w:r>
              <w:t>Side dishes names’</w:t>
            </w:r>
          </w:p>
          <w:p w:rsidR="004469E1" w:rsidRDefault="004469E1" w:rsidP="004469E1">
            <w:pPr>
              <w:spacing w:line="312" w:lineRule="auto"/>
            </w:pPr>
            <w:r>
              <w:t xml:space="preserve">Menu item description and nutrition info </w:t>
            </w:r>
          </w:p>
          <w:p w:rsidR="004469E1" w:rsidRPr="00B23D14" w:rsidRDefault="004469E1" w:rsidP="004469E1">
            <w:pPr>
              <w:pStyle w:val="Heading2"/>
              <w:outlineLvl w:val="1"/>
            </w:pPr>
            <w:r>
              <w:t>Dessert name</w:t>
            </w:r>
          </w:p>
          <w:p w:rsidR="004469E1" w:rsidRDefault="004469E1" w:rsidP="004469E1">
            <w:pPr>
              <w:spacing w:line="312" w:lineRule="auto"/>
            </w:pPr>
            <w:r>
              <w:t xml:space="preserve">Menu item description and nutrition info </w:t>
            </w:r>
          </w:p>
          <w:p w:rsidR="004469E1" w:rsidRPr="00B23D14" w:rsidRDefault="004469E1" w:rsidP="004469E1"/>
        </w:tc>
      </w:tr>
    </w:tbl>
    <w:p w:rsidR="000B536F" w:rsidRDefault="004469E1" w:rsidP="000B536F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177165</wp:posOffset>
                </wp:positionV>
                <wp:extent cx="1990725" cy="5105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9E1" w:rsidRDefault="004469E1">
                            <w:r>
                              <w:t>Substitutions or deletions to make it a healthier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5.5pt;margin-top:13.95pt;width:156.7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" fillcolor="white [3201]" strokeweight=".5pt">
                <v:textbox>
                  <w:txbxContent>
                    <w:p w:rsidR="004469E1" w:rsidRDefault="004469E1">
                      <w:r>
                        <w:t>Substitutions or deletions to make it a healthier choice: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36F" w:rsidSect="00852912">
      <w:headerReference w:type="default" r:id="rId11"/>
      <w:footerReference w:type="default" r:id="rId12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30" w:rsidRDefault="007F3330">
      <w:pPr>
        <w:spacing w:before="0" w:line="240" w:lineRule="auto"/>
      </w:pPr>
      <w:r>
        <w:separator/>
      </w:r>
    </w:p>
  </w:endnote>
  <w:endnote w:type="continuationSeparator" w:id="0">
    <w:p w:rsidR="007F3330" w:rsidRDefault="007F33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DD38BE" id="Group 43" o:spid="_x0000_s1026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30" w:rsidRDefault="007F3330">
      <w:pPr>
        <w:spacing w:before="0" w:line="240" w:lineRule="auto"/>
      </w:pPr>
      <w:r>
        <w:separator/>
      </w:r>
    </w:p>
  </w:footnote>
  <w:footnote w:type="continuationSeparator" w:id="0">
    <w:p w:rsidR="007F3330" w:rsidRDefault="007F33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3EB7B993" id="Group 31" o:spid="_x0000_s1026" alt="Double line border ar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0"/>
    <w:rsid w:val="000639E8"/>
    <w:rsid w:val="000A207B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4469E1"/>
    <w:rsid w:val="00545036"/>
    <w:rsid w:val="006839FB"/>
    <w:rsid w:val="006C43EE"/>
    <w:rsid w:val="00746274"/>
    <w:rsid w:val="00772636"/>
    <w:rsid w:val="007B4221"/>
    <w:rsid w:val="007B7DB7"/>
    <w:rsid w:val="007F3330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1223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BD5F38-7CB5-44F1-86F1-B4AD99A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30"/>
  </w:style>
  <w:style w:type="paragraph" w:styleId="Heading1">
    <w:name w:val="heading 1"/>
    <w:basedOn w:val="Normal"/>
    <w:next w:val="Normal"/>
    <w:link w:val="Heading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parsons\AppData\Roaming\Microsoft\Templates\Event%20menu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043B857FD74527AC1B0ADB495B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5E72-5AA9-4FBE-B850-2195ED4D2AF6}"/>
      </w:docPartPr>
      <w:docPartBody>
        <w:p w:rsidR="00D47877" w:rsidRDefault="00D47877">
          <w:pPr>
            <w:pStyle w:val="01043B857FD74527AC1B0ADB495BB909"/>
          </w:pPr>
          <w:r w:rsidRPr="00B23D14">
            <w:t>Menu</w:t>
          </w:r>
        </w:p>
      </w:docPartBody>
    </w:docPart>
    <w:docPart>
      <w:docPartPr>
        <w:name w:val="8B3133CA05DD47449A613304BFF5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AD2A-D29B-4888-A790-9FB7CF4766DE}"/>
      </w:docPartPr>
      <w:docPartBody>
        <w:p w:rsidR="00D47877" w:rsidRDefault="00D47877">
          <w:pPr>
            <w:pStyle w:val="8B3133CA05DD47449A613304BFF53060"/>
          </w:pPr>
          <w:r w:rsidRPr="007B4221">
            <w:t>Date</w:t>
          </w:r>
        </w:p>
      </w:docPartBody>
    </w:docPart>
    <w:docPart>
      <w:docPartPr>
        <w:name w:val="7DDBAFEE821F4411866E88E349A6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5B4D-B3DE-4E87-9BC3-353CAA42FEBF}"/>
      </w:docPartPr>
      <w:docPartBody>
        <w:p w:rsidR="00000000" w:rsidRDefault="00D47877" w:rsidP="00D47877">
          <w:pPr>
            <w:pStyle w:val="7DDBAFEE821F4411866E88E349A68629"/>
          </w:pPr>
          <w:r w:rsidRPr="00B23D14">
            <w:t>Menu</w:t>
          </w:r>
        </w:p>
      </w:docPartBody>
    </w:docPart>
    <w:docPart>
      <w:docPartPr>
        <w:name w:val="DE59AE381F444C3E98A0A8799D18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2717-7FFE-48C7-9C1E-B3D0ABDB2D6C}"/>
      </w:docPartPr>
      <w:docPartBody>
        <w:p w:rsidR="00000000" w:rsidRDefault="00D47877" w:rsidP="00D47877">
          <w:pPr>
            <w:pStyle w:val="DE59AE381F444C3E98A0A8799D18B555"/>
          </w:pPr>
          <w:r w:rsidRPr="007B422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77"/>
    <w:rsid w:val="00D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43B857FD74527AC1B0ADB495BB909">
    <w:name w:val="01043B857FD74527AC1B0ADB495BB909"/>
  </w:style>
  <w:style w:type="paragraph" w:customStyle="1" w:styleId="8B3133CA05DD47449A613304BFF53060">
    <w:name w:val="8B3133CA05DD47449A613304BFF53060"/>
  </w:style>
  <w:style w:type="paragraph" w:customStyle="1" w:styleId="FE11C89A8CF8400388B5D4051ED0276A">
    <w:name w:val="FE11C89A8CF8400388B5D4051ED0276A"/>
  </w:style>
  <w:style w:type="paragraph" w:customStyle="1" w:styleId="E5FB520BBFDA467CB432028A1614A965">
    <w:name w:val="E5FB520BBFDA467CB432028A1614A965"/>
  </w:style>
  <w:style w:type="paragraph" w:customStyle="1" w:styleId="8E7940F22EDE4772AB9E6BDA6511F297">
    <w:name w:val="8E7940F22EDE4772AB9E6BDA6511F297"/>
  </w:style>
  <w:style w:type="paragraph" w:customStyle="1" w:styleId="B63DF98A975241B991176BBB5C32981B">
    <w:name w:val="B63DF98A975241B991176BBB5C32981B"/>
  </w:style>
  <w:style w:type="paragraph" w:customStyle="1" w:styleId="97AEB7D6AE434E96835744E712EAAF58">
    <w:name w:val="97AEB7D6AE434E96835744E712EAAF58"/>
  </w:style>
  <w:style w:type="paragraph" w:customStyle="1" w:styleId="369B842972BF4E75A518979682F904B2">
    <w:name w:val="369B842972BF4E75A518979682F904B2"/>
  </w:style>
  <w:style w:type="paragraph" w:customStyle="1" w:styleId="F050B93E70944F5D9853B5178D6935C7">
    <w:name w:val="F050B93E70944F5D9853B5178D6935C7"/>
  </w:style>
  <w:style w:type="paragraph" w:customStyle="1" w:styleId="043D541572944D20B666C28FC142E0F5">
    <w:name w:val="043D541572944D20B666C28FC142E0F5"/>
  </w:style>
  <w:style w:type="paragraph" w:customStyle="1" w:styleId="E5BBECED2EA446198EB2905B24808C07">
    <w:name w:val="E5BBECED2EA446198EB2905B24808C07"/>
    <w:rsid w:val="00D47877"/>
  </w:style>
  <w:style w:type="paragraph" w:customStyle="1" w:styleId="4E448D66FF784CE1A730F320A6CB049D">
    <w:name w:val="4E448D66FF784CE1A730F320A6CB049D"/>
    <w:rsid w:val="00D47877"/>
  </w:style>
  <w:style w:type="paragraph" w:customStyle="1" w:styleId="7DDBAFEE821F4411866E88E349A68629">
    <w:name w:val="7DDBAFEE821F4411866E88E349A68629"/>
    <w:rsid w:val="00D47877"/>
  </w:style>
  <w:style w:type="paragraph" w:customStyle="1" w:styleId="DE59AE381F444C3E98A0A8799D18B555">
    <w:name w:val="DE59AE381F444C3E98A0A8799D18B555"/>
    <w:rsid w:val="00D47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design).dotx</Template>
  <TotalTime>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</dc:creator>
  <cp:keywords/>
  <dc:description/>
  <cp:lastModifiedBy>Jessica Parsons</cp:lastModifiedBy>
  <cp:revision>4</cp:revision>
  <dcterms:created xsi:type="dcterms:W3CDTF">2018-03-07T15:35:00Z</dcterms:created>
  <dcterms:modified xsi:type="dcterms:W3CDTF">2018-03-07T16:10:00Z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